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DA" w:rsidRDefault="00B368DA" w:rsidP="00DD36A7">
      <w:pPr>
        <w:spacing w:line="240" w:lineRule="auto"/>
        <w:jc w:val="center"/>
        <w:rPr>
          <w:b/>
          <w:color w:val="008000"/>
          <w:sz w:val="28"/>
          <w:szCs w:val="28"/>
        </w:rPr>
      </w:pPr>
      <w:r w:rsidRPr="005954B3">
        <w:rPr>
          <w:b/>
          <w:color w:val="008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164.25pt">
            <v:imagedata r:id="rId5" o:title=""/>
          </v:shape>
        </w:pict>
      </w:r>
    </w:p>
    <w:p w:rsidR="00B368DA" w:rsidRPr="00C206FD" w:rsidRDefault="00B368DA" w:rsidP="00DD36A7">
      <w:pPr>
        <w:spacing w:line="240" w:lineRule="auto"/>
        <w:jc w:val="center"/>
        <w:rPr>
          <w:b/>
          <w:color w:val="FF00FF"/>
          <w:sz w:val="40"/>
          <w:szCs w:val="40"/>
          <w:u w:val="single"/>
        </w:rPr>
      </w:pPr>
      <w:r w:rsidRPr="00C206FD">
        <w:rPr>
          <w:rFonts w:ascii="Times New Roman" w:hAnsi="Times New Roman"/>
          <w:b/>
          <w:i/>
          <w:color w:val="FF00FF"/>
          <w:sz w:val="40"/>
          <w:szCs w:val="40"/>
          <w:u w:val="single"/>
        </w:rPr>
        <w:t>Коммуникативные</w:t>
      </w:r>
      <w:r w:rsidRPr="00C206FD">
        <w:rPr>
          <w:rFonts w:ascii="Castellar" w:hAnsi="Castellar"/>
          <w:b/>
          <w:i/>
          <w:color w:val="FF00FF"/>
          <w:sz w:val="40"/>
          <w:szCs w:val="40"/>
          <w:u w:val="single"/>
        </w:rPr>
        <w:t xml:space="preserve"> </w:t>
      </w:r>
      <w:r w:rsidRPr="00C206FD">
        <w:rPr>
          <w:rFonts w:ascii="Times New Roman" w:hAnsi="Times New Roman"/>
          <w:b/>
          <w:i/>
          <w:color w:val="FF00FF"/>
          <w:sz w:val="40"/>
          <w:szCs w:val="40"/>
          <w:u w:val="single"/>
        </w:rPr>
        <w:t>игры</w:t>
      </w:r>
    </w:p>
    <w:p w:rsidR="00B368DA" w:rsidRPr="00F45F1C" w:rsidRDefault="00B368DA" w:rsidP="00473DF0">
      <w:pPr>
        <w:spacing w:line="240" w:lineRule="auto"/>
        <w:jc w:val="both"/>
        <w:rPr>
          <w:color w:val="000000"/>
          <w:sz w:val="28"/>
          <w:szCs w:val="28"/>
        </w:rPr>
      </w:pPr>
      <w:r w:rsidRPr="00F45F1C">
        <w:rPr>
          <w:color w:val="000000"/>
          <w:sz w:val="28"/>
          <w:szCs w:val="28"/>
        </w:rPr>
        <w:t xml:space="preserve"> «Как понять своего ребёнка? Как научиться  быть терпимее к его шалостям? – многие родители задают себе эти вопросы. В мире нет одинаковых людей, каждый человек по-своему уникален и неповторим, но полноценной личностью он становится только в обществе. Наверное, все без исключения родители хотят видеть своего ребёнка счастливым, улыбающимся, умеющим общаться с окружающими людьми. Ведь общительность, умение контактировать с окружающими людьми – необходимая составляющая самореализации человека, его успешности в различных видах деятельности.  </w:t>
      </w:r>
    </w:p>
    <w:p w:rsidR="00B368DA" w:rsidRPr="00F45F1C" w:rsidRDefault="00B368DA" w:rsidP="00473DF0">
      <w:pPr>
        <w:spacing w:line="240" w:lineRule="auto"/>
        <w:jc w:val="both"/>
        <w:rPr>
          <w:color w:val="000000"/>
          <w:sz w:val="28"/>
          <w:szCs w:val="28"/>
        </w:rPr>
      </w:pPr>
      <w:r w:rsidRPr="00F45F1C">
        <w:rPr>
          <w:color w:val="000000"/>
          <w:sz w:val="28"/>
          <w:szCs w:val="28"/>
        </w:rPr>
        <w:t xml:space="preserve">К сожалению, в последнее время педагоги и  психологи с тревогой отмечают, что многие дошкольники испытывают серьёзные трудности в общении с окружающими, особенно со сверстниками. Многие дети не могут поддерживать и  развивать установившийся контакт, адекватно выражать свою симпатию, сопереживание, поэтому часто конфликтуют и замыкаются в одиночестве. </w:t>
      </w:r>
    </w:p>
    <w:p w:rsidR="00B368DA" w:rsidRPr="00F45F1C" w:rsidRDefault="00B368DA" w:rsidP="00473DF0">
      <w:pPr>
        <w:spacing w:line="240" w:lineRule="auto"/>
        <w:jc w:val="both"/>
        <w:rPr>
          <w:color w:val="000000"/>
          <w:sz w:val="28"/>
          <w:szCs w:val="28"/>
        </w:rPr>
      </w:pPr>
      <w:r w:rsidRPr="00F45F1C">
        <w:rPr>
          <w:color w:val="000000"/>
          <w:sz w:val="28"/>
          <w:szCs w:val="28"/>
        </w:rPr>
        <w:t xml:space="preserve"> Поэтому задача, нас взрослых, помочь нашим детям вступить в мир взаимоотношений, адаптироваться в нём, приобрести новых друзей, найти выход из сложных ситуаций. И чем раньше мы научим детей быть в ладу с окружающими и самим собой, тем легче ему будет со временем найти своё место в жизни, среди людей, и тем лучше, мы взрослые и наши дети будем понимать друг друга.</w:t>
      </w:r>
    </w:p>
    <w:p w:rsidR="00B368DA" w:rsidRPr="00F45F1C" w:rsidRDefault="00B368DA" w:rsidP="00473DF0">
      <w:pPr>
        <w:spacing w:line="240" w:lineRule="auto"/>
        <w:jc w:val="both"/>
        <w:rPr>
          <w:color w:val="000000"/>
          <w:sz w:val="28"/>
          <w:szCs w:val="28"/>
        </w:rPr>
      </w:pPr>
      <w:r w:rsidRPr="00F45F1C">
        <w:rPr>
          <w:color w:val="000000"/>
          <w:sz w:val="28"/>
          <w:szCs w:val="28"/>
        </w:rPr>
        <w:t>В нашей работе с детьми мы используем  множество разнообразных методов и приёмов, направленных на развитие у детей умения общаться. Одним из таких приёмов являются специальные игры, направленные на развитие коммуникативных способностей у детей. Эти игры способствуют сплочению детского коллектива, развивают положительное, доверительное отношение к сверстнику,   учат выражать свои эмоции, помогают корректировать некоторые отрицательные  проявления в поведении.</w:t>
      </w:r>
    </w:p>
    <w:p w:rsidR="00B368DA" w:rsidRPr="00F45F1C" w:rsidRDefault="00B368DA" w:rsidP="00473DF0">
      <w:pPr>
        <w:spacing w:line="240" w:lineRule="auto"/>
        <w:jc w:val="both"/>
        <w:rPr>
          <w:i/>
          <w:sz w:val="28"/>
          <w:szCs w:val="28"/>
        </w:rPr>
      </w:pPr>
      <w:r w:rsidRPr="00F45F1C">
        <w:rPr>
          <w:b/>
          <w:i/>
          <w:sz w:val="28"/>
          <w:szCs w:val="28"/>
        </w:rPr>
        <w:t>Предлагаю родителям</w:t>
      </w:r>
      <w:r w:rsidRPr="00F45F1C">
        <w:rPr>
          <w:i/>
          <w:sz w:val="28"/>
          <w:szCs w:val="28"/>
        </w:rPr>
        <w:t xml:space="preserve">   </w:t>
      </w:r>
      <w:r w:rsidRPr="00F45F1C">
        <w:rPr>
          <w:b/>
          <w:i/>
          <w:sz w:val="28"/>
          <w:szCs w:val="28"/>
        </w:rPr>
        <w:t>поиграть  вместе с детьми в эти игры</w:t>
      </w:r>
      <w:r w:rsidRPr="00F45F1C">
        <w:rPr>
          <w:i/>
          <w:sz w:val="28"/>
          <w:szCs w:val="28"/>
        </w:rPr>
        <w:t>.</w:t>
      </w:r>
    </w:p>
    <w:p w:rsidR="00B368DA" w:rsidRDefault="00B368DA" w:rsidP="00B91549">
      <w:pPr>
        <w:pStyle w:val="ListParagraph"/>
        <w:spacing w:line="240" w:lineRule="auto"/>
        <w:ind w:left="0"/>
        <w:rPr>
          <w:b/>
          <w:color w:val="FF6600"/>
          <w:sz w:val="28"/>
          <w:szCs w:val="28"/>
        </w:rPr>
      </w:pPr>
      <w:r w:rsidRPr="005954B3">
        <w:rPr>
          <w:color w:val="FF6600"/>
          <w:sz w:val="28"/>
          <w:szCs w:val="28"/>
        </w:rPr>
        <w:pict>
          <v:shape id="_x0000_i1026" type="#_x0000_t75" style="width:180pt;height:117pt">
            <v:imagedata r:id="rId6" o:title=""/>
          </v:shape>
        </w:pict>
      </w:r>
    </w:p>
    <w:p w:rsidR="00B368DA" w:rsidRDefault="00B368DA" w:rsidP="00DD001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i/>
          <w:color w:val="FF6600"/>
          <w:sz w:val="32"/>
          <w:szCs w:val="32"/>
          <w:u w:val="single"/>
        </w:rPr>
      </w:pPr>
      <w:r w:rsidRPr="00C206FD">
        <w:rPr>
          <w:b/>
          <w:i/>
          <w:color w:val="FF6600"/>
          <w:sz w:val="32"/>
          <w:szCs w:val="32"/>
          <w:u w:val="single"/>
        </w:rPr>
        <w:t>Игра «Здравствуй, дружок»</w:t>
      </w:r>
    </w:p>
    <w:p w:rsidR="00B368DA" w:rsidRPr="00C206FD" w:rsidRDefault="00B368DA" w:rsidP="00C206FD">
      <w:pPr>
        <w:pStyle w:val="ListParagraph"/>
        <w:spacing w:after="0" w:line="240" w:lineRule="auto"/>
        <w:ind w:left="1800"/>
        <w:rPr>
          <w:b/>
          <w:i/>
          <w:color w:val="FF6600"/>
          <w:sz w:val="32"/>
          <w:szCs w:val="32"/>
          <w:u w:val="single"/>
        </w:rPr>
      </w:pPr>
    </w:p>
    <w:p w:rsidR="00B368DA" w:rsidRDefault="00B368DA" w:rsidP="00DD0013">
      <w:pPr>
        <w:spacing w:after="0" w:line="240" w:lineRule="auto"/>
        <w:ind w:left="360"/>
        <w:rPr>
          <w:color w:val="FF6600"/>
          <w:sz w:val="28"/>
          <w:szCs w:val="28"/>
        </w:rPr>
      </w:pPr>
      <w:r w:rsidRPr="00F45F1C">
        <w:rPr>
          <w:color w:val="FF6600"/>
          <w:sz w:val="28"/>
          <w:szCs w:val="28"/>
        </w:rPr>
        <w:t>Здравст</w:t>
      </w:r>
      <w:r>
        <w:rPr>
          <w:color w:val="FF6600"/>
          <w:sz w:val="28"/>
          <w:szCs w:val="28"/>
        </w:rPr>
        <w:t>вуй, дружок! – машут одной рукой</w:t>
      </w:r>
    </w:p>
    <w:p w:rsidR="00B368DA" w:rsidRPr="00F45F1C" w:rsidRDefault="00B368DA" w:rsidP="00DD0013">
      <w:pPr>
        <w:spacing w:after="0" w:line="240" w:lineRule="auto"/>
        <w:ind w:left="360"/>
        <w:jc w:val="both"/>
        <w:rPr>
          <w:color w:val="FF6600"/>
          <w:sz w:val="28"/>
          <w:szCs w:val="28"/>
        </w:rPr>
      </w:pPr>
      <w:r w:rsidRPr="00F45F1C">
        <w:rPr>
          <w:color w:val="FF6600"/>
          <w:sz w:val="28"/>
          <w:szCs w:val="28"/>
        </w:rPr>
        <w:t>Здравствуй, дружок! – машут второй рукой</w:t>
      </w:r>
    </w:p>
    <w:p w:rsidR="00B368DA" w:rsidRPr="00F45F1C" w:rsidRDefault="00B368DA" w:rsidP="00DD0013">
      <w:pPr>
        <w:spacing w:after="0" w:line="240" w:lineRule="auto"/>
        <w:ind w:left="360"/>
        <w:jc w:val="both"/>
        <w:rPr>
          <w:color w:val="FF6600"/>
          <w:sz w:val="28"/>
          <w:szCs w:val="28"/>
        </w:rPr>
      </w:pPr>
      <w:r w:rsidRPr="00F45F1C">
        <w:rPr>
          <w:color w:val="FF6600"/>
          <w:sz w:val="28"/>
          <w:szCs w:val="28"/>
        </w:rPr>
        <w:t>Вместе с тобою мы встали в кружок</w:t>
      </w:r>
    </w:p>
    <w:p w:rsidR="00B368DA" w:rsidRPr="00F45F1C" w:rsidRDefault="00B368DA" w:rsidP="00DD0013">
      <w:pPr>
        <w:spacing w:after="0" w:line="240" w:lineRule="auto"/>
        <w:ind w:left="360"/>
        <w:jc w:val="both"/>
        <w:rPr>
          <w:color w:val="FF6600"/>
          <w:sz w:val="28"/>
          <w:szCs w:val="28"/>
        </w:rPr>
      </w:pPr>
      <w:r w:rsidRPr="00F45F1C">
        <w:rPr>
          <w:color w:val="FF6600"/>
          <w:sz w:val="28"/>
          <w:szCs w:val="28"/>
        </w:rPr>
        <w:t>Здравствуйте, наши ручки – хлоп, хлоп</w:t>
      </w:r>
    </w:p>
    <w:p w:rsidR="00B368DA" w:rsidRPr="00F45F1C" w:rsidRDefault="00B368DA" w:rsidP="00DD0013">
      <w:pPr>
        <w:spacing w:after="0" w:line="240" w:lineRule="auto"/>
        <w:ind w:left="360"/>
        <w:jc w:val="both"/>
        <w:rPr>
          <w:color w:val="FF6600"/>
          <w:sz w:val="28"/>
          <w:szCs w:val="28"/>
        </w:rPr>
      </w:pPr>
      <w:r w:rsidRPr="00F45F1C">
        <w:rPr>
          <w:color w:val="FF6600"/>
          <w:sz w:val="28"/>
          <w:szCs w:val="28"/>
        </w:rPr>
        <w:t>Здравствуйте, наши ножки – то, топ</w:t>
      </w:r>
    </w:p>
    <w:p w:rsidR="00B368DA" w:rsidRPr="00F45F1C" w:rsidRDefault="00B368DA" w:rsidP="00DD0013">
      <w:pPr>
        <w:spacing w:after="0" w:line="240" w:lineRule="auto"/>
        <w:ind w:left="360"/>
        <w:jc w:val="both"/>
        <w:rPr>
          <w:color w:val="FF6600"/>
          <w:sz w:val="28"/>
          <w:szCs w:val="28"/>
        </w:rPr>
      </w:pPr>
      <w:r w:rsidRPr="00F45F1C">
        <w:rPr>
          <w:color w:val="FF6600"/>
          <w:sz w:val="28"/>
          <w:szCs w:val="28"/>
        </w:rPr>
        <w:t>Здравствуйте, наши коленочки – шлёп, шлеп</w:t>
      </w:r>
    </w:p>
    <w:p w:rsidR="00B368DA" w:rsidRPr="00F45F1C" w:rsidRDefault="00B368DA" w:rsidP="00DD0013">
      <w:pPr>
        <w:spacing w:after="0" w:line="240" w:lineRule="auto"/>
        <w:ind w:left="360"/>
        <w:jc w:val="both"/>
        <w:rPr>
          <w:color w:val="FF6600"/>
          <w:sz w:val="28"/>
          <w:szCs w:val="28"/>
        </w:rPr>
      </w:pPr>
      <w:r w:rsidRPr="00F45F1C">
        <w:rPr>
          <w:color w:val="FF6600"/>
          <w:sz w:val="28"/>
          <w:szCs w:val="28"/>
        </w:rPr>
        <w:t>Здравствуйте, круглые щёчки – пух, пух</w:t>
      </w:r>
    </w:p>
    <w:p w:rsidR="00B368DA" w:rsidRPr="00F45F1C" w:rsidRDefault="00B368DA" w:rsidP="00DD0013">
      <w:pPr>
        <w:spacing w:after="0" w:line="240" w:lineRule="auto"/>
        <w:ind w:left="360"/>
        <w:jc w:val="both"/>
        <w:rPr>
          <w:color w:val="FF6600"/>
          <w:sz w:val="28"/>
          <w:szCs w:val="28"/>
        </w:rPr>
      </w:pPr>
      <w:r w:rsidRPr="00F45F1C">
        <w:rPr>
          <w:color w:val="FF6600"/>
          <w:sz w:val="28"/>
          <w:szCs w:val="28"/>
        </w:rPr>
        <w:t>Здравствуйте, наши пальчики – тук, тук</w:t>
      </w:r>
    </w:p>
    <w:p w:rsidR="00B368DA" w:rsidRPr="00F45F1C" w:rsidRDefault="00B368DA" w:rsidP="00DD0013">
      <w:pPr>
        <w:spacing w:after="0" w:line="240" w:lineRule="auto"/>
        <w:ind w:left="360"/>
        <w:jc w:val="both"/>
        <w:rPr>
          <w:color w:val="FF6600"/>
          <w:sz w:val="28"/>
          <w:szCs w:val="28"/>
        </w:rPr>
      </w:pPr>
      <w:r w:rsidRPr="00F45F1C">
        <w:rPr>
          <w:color w:val="FF6600"/>
          <w:sz w:val="28"/>
          <w:szCs w:val="28"/>
        </w:rPr>
        <w:t>Здравствуйте, девочки</w:t>
      </w:r>
    </w:p>
    <w:p w:rsidR="00B368DA" w:rsidRPr="00F45F1C" w:rsidRDefault="00B368DA" w:rsidP="00DD0013">
      <w:pPr>
        <w:spacing w:after="0" w:line="240" w:lineRule="auto"/>
        <w:ind w:left="360"/>
        <w:jc w:val="both"/>
        <w:rPr>
          <w:color w:val="FF6600"/>
          <w:sz w:val="28"/>
          <w:szCs w:val="28"/>
        </w:rPr>
      </w:pPr>
      <w:r w:rsidRPr="00F45F1C">
        <w:rPr>
          <w:color w:val="FF6600"/>
          <w:sz w:val="28"/>
          <w:szCs w:val="28"/>
        </w:rPr>
        <w:t>Здравствуйте, мальчики!</w:t>
      </w:r>
    </w:p>
    <w:p w:rsidR="00B368DA" w:rsidRDefault="00B368DA" w:rsidP="00DD0013">
      <w:pPr>
        <w:spacing w:after="0" w:line="240" w:lineRule="auto"/>
        <w:ind w:left="360"/>
        <w:jc w:val="both"/>
        <w:rPr>
          <w:color w:val="FF6600"/>
          <w:sz w:val="28"/>
          <w:szCs w:val="28"/>
        </w:rPr>
      </w:pPr>
      <w:r w:rsidRPr="00F45F1C">
        <w:rPr>
          <w:color w:val="FF6600"/>
          <w:sz w:val="28"/>
          <w:szCs w:val="28"/>
        </w:rPr>
        <w:t>Мы друг другу улыбнёмся, дружно за руки возьмемся!</w:t>
      </w:r>
    </w:p>
    <w:p w:rsidR="00B368DA" w:rsidRPr="00F45F1C" w:rsidRDefault="00B368DA" w:rsidP="009B5D50">
      <w:pPr>
        <w:spacing w:line="240" w:lineRule="auto"/>
        <w:ind w:left="360"/>
        <w:jc w:val="both"/>
        <w:rPr>
          <w:color w:val="FF6600"/>
          <w:sz w:val="28"/>
          <w:szCs w:val="28"/>
        </w:rPr>
      </w:pPr>
    </w:p>
    <w:p w:rsidR="00B368DA" w:rsidRDefault="00B368DA" w:rsidP="00C206FD">
      <w:pPr>
        <w:pStyle w:val="ListParagraph"/>
        <w:numPr>
          <w:ilvl w:val="0"/>
          <w:numId w:val="1"/>
        </w:numPr>
        <w:spacing w:after="0"/>
        <w:jc w:val="center"/>
        <w:rPr>
          <w:b/>
          <w:i/>
          <w:color w:val="800080"/>
          <w:sz w:val="32"/>
          <w:szCs w:val="32"/>
          <w:u w:val="single"/>
        </w:rPr>
      </w:pPr>
      <w:r w:rsidRPr="00C206FD">
        <w:rPr>
          <w:b/>
          <w:i/>
          <w:color w:val="800080"/>
          <w:sz w:val="32"/>
          <w:szCs w:val="32"/>
          <w:u w:val="single"/>
        </w:rPr>
        <w:t>Игра «Я – дрозд, ты – дрозд»</w:t>
      </w:r>
    </w:p>
    <w:p w:rsidR="00B368DA" w:rsidRPr="00C206FD" w:rsidRDefault="00B368DA" w:rsidP="00C206FD">
      <w:pPr>
        <w:pStyle w:val="ListParagraph"/>
        <w:spacing w:after="0"/>
        <w:ind w:left="1800"/>
        <w:rPr>
          <w:b/>
          <w:i/>
          <w:color w:val="800080"/>
          <w:sz w:val="32"/>
          <w:szCs w:val="32"/>
          <w:u w:val="single"/>
        </w:rPr>
      </w:pPr>
    </w:p>
    <w:p w:rsidR="00B368DA" w:rsidRPr="00F45F1C" w:rsidRDefault="00B368DA" w:rsidP="00C206FD">
      <w:pPr>
        <w:spacing w:after="0"/>
        <w:jc w:val="both"/>
        <w:rPr>
          <w:color w:val="800080"/>
          <w:sz w:val="28"/>
          <w:szCs w:val="28"/>
        </w:rPr>
      </w:pPr>
      <w:r w:rsidRPr="00F45F1C">
        <w:rPr>
          <w:color w:val="800080"/>
          <w:sz w:val="28"/>
          <w:szCs w:val="28"/>
        </w:rPr>
        <w:t xml:space="preserve">  Разбиваемся на пары, произносим слова и выполняем движения по тексту</w:t>
      </w:r>
    </w:p>
    <w:p w:rsidR="00B368DA" w:rsidRPr="00F45F1C" w:rsidRDefault="00B368DA" w:rsidP="00C206FD">
      <w:pPr>
        <w:spacing w:after="0" w:line="240" w:lineRule="auto"/>
        <w:ind w:left="425"/>
        <w:jc w:val="both"/>
        <w:rPr>
          <w:color w:val="800080"/>
          <w:sz w:val="28"/>
          <w:szCs w:val="28"/>
        </w:rPr>
      </w:pPr>
      <w:r w:rsidRPr="00F45F1C">
        <w:rPr>
          <w:color w:val="800080"/>
          <w:sz w:val="28"/>
          <w:szCs w:val="28"/>
        </w:rPr>
        <w:t>Я – дрозд, ты – дрозд</w:t>
      </w:r>
    </w:p>
    <w:p w:rsidR="00B368DA" w:rsidRPr="00F45F1C" w:rsidRDefault="00B368DA" w:rsidP="00C206FD">
      <w:pPr>
        <w:spacing w:after="0" w:line="240" w:lineRule="auto"/>
        <w:ind w:left="425"/>
        <w:jc w:val="both"/>
        <w:rPr>
          <w:color w:val="800080"/>
          <w:sz w:val="28"/>
          <w:szCs w:val="28"/>
        </w:rPr>
      </w:pPr>
      <w:r w:rsidRPr="00F45F1C">
        <w:rPr>
          <w:color w:val="800080"/>
          <w:sz w:val="28"/>
          <w:szCs w:val="28"/>
        </w:rPr>
        <w:t>У меня есть нос, у тебя – есть нос</w:t>
      </w:r>
    </w:p>
    <w:p w:rsidR="00B368DA" w:rsidRPr="00F45F1C" w:rsidRDefault="00B368DA" w:rsidP="00C206FD">
      <w:pPr>
        <w:spacing w:after="0" w:line="240" w:lineRule="auto"/>
        <w:ind w:left="425"/>
        <w:jc w:val="both"/>
        <w:rPr>
          <w:color w:val="800080"/>
          <w:sz w:val="28"/>
          <w:szCs w:val="28"/>
        </w:rPr>
      </w:pPr>
      <w:r w:rsidRPr="00F45F1C">
        <w:rPr>
          <w:color w:val="800080"/>
          <w:sz w:val="28"/>
          <w:szCs w:val="28"/>
        </w:rPr>
        <w:t>У меня – щёчки аленьки, у тебя – щёчки аленьки</w:t>
      </w:r>
    </w:p>
    <w:p w:rsidR="00B368DA" w:rsidRPr="00F45F1C" w:rsidRDefault="00B368DA" w:rsidP="00C206FD">
      <w:pPr>
        <w:spacing w:after="0" w:line="240" w:lineRule="auto"/>
        <w:ind w:left="425"/>
        <w:jc w:val="both"/>
        <w:rPr>
          <w:color w:val="800080"/>
          <w:sz w:val="28"/>
          <w:szCs w:val="28"/>
        </w:rPr>
      </w:pPr>
      <w:r w:rsidRPr="00F45F1C">
        <w:rPr>
          <w:color w:val="800080"/>
          <w:sz w:val="28"/>
          <w:szCs w:val="28"/>
        </w:rPr>
        <w:t xml:space="preserve">У меня – губки сладеньки, у тебя губки сладеньки. </w:t>
      </w:r>
    </w:p>
    <w:p w:rsidR="00B368DA" w:rsidRPr="00F45F1C" w:rsidRDefault="00B368DA" w:rsidP="00C206FD">
      <w:pPr>
        <w:spacing w:after="0" w:line="240" w:lineRule="auto"/>
        <w:ind w:left="425"/>
        <w:jc w:val="both"/>
        <w:rPr>
          <w:color w:val="800080"/>
          <w:sz w:val="28"/>
          <w:szCs w:val="28"/>
        </w:rPr>
      </w:pPr>
      <w:r w:rsidRPr="00F45F1C">
        <w:rPr>
          <w:color w:val="800080"/>
          <w:sz w:val="28"/>
          <w:szCs w:val="28"/>
        </w:rPr>
        <w:t>Мы с тобой друзья – я и ты, ты и я</w:t>
      </w:r>
    </w:p>
    <w:p w:rsidR="00B368DA" w:rsidRDefault="00B368DA" w:rsidP="00C206FD">
      <w:pPr>
        <w:spacing w:after="0" w:line="240" w:lineRule="auto"/>
        <w:ind w:left="425"/>
        <w:jc w:val="both"/>
        <w:rPr>
          <w:color w:val="800080"/>
          <w:sz w:val="28"/>
          <w:szCs w:val="28"/>
        </w:rPr>
      </w:pPr>
      <w:r w:rsidRPr="00F45F1C">
        <w:rPr>
          <w:color w:val="800080"/>
          <w:sz w:val="28"/>
          <w:szCs w:val="28"/>
        </w:rPr>
        <w:t xml:space="preserve">Мы любим  друг друга (обнимаются) </w:t>
      </w:r>
    </w:p>
    <w:p w:rsidR="00B368DA" w:rsidRPr="00F45F1C" w:rsidRDefault="00B368DA" w:rsidP="00C206FD">
      <w:pPr>
        <w:spacing w:after="120" w:line="240" w:lineRule="auto"/>
        <w:ind w:left="425"/>
        <w:jc w:val="right"/>
        <w:rPr>
          <w:color w:val="800080"/>
          <w:sz w:val="28"/>
          <w:szCs w:val="28"/>
        </w:rPr>
      </w:pPr>
      <w:r w:rsidRPr="00DD0013">
        <w:rPr>
          <w:color w:val="800080"/>
          <w:sz w:val="28"/>
          <w:szCs w:val="28"/>
        </w:rPr>
        <w:pict>
          <v:shape id="_x0000_i1027" type="#_x0000_t75" style="width:375pt;height:189.75pt">
            <v:imagedata r:id="rId7" o:title=""/>
          </v:shape>
        </w:pict>
      </w:r>
    </w:p>
    <w:p w:rsidR="00B368DA" w:rsidRPr="009B5D50" w:rsidRDefault="00B368DA" w:rsidP="00DE00D4">
      <w:pPr>
        <w:jc w:val="both"/>
        <w:rPr>
          <w:i/>
          <w:sz w:val="28"/>
          <w:szCs w:val="28"/>
        </w:rPr>
      </w:pPr>
      <w:r w:rsidRPr="009B5D50">
        <w:rPr>
          <w:i/>
          <w:sz w:val="28"/>
          <w:szCs w:val="28"/>
        </w:rPr>
        <w:t xml:space="preserve">   </w:t>
      </w:r>
      <w:r w:rsidRPr="009B5D50">
        <w:rPr>
          <w:b/>
          <w:i/>
          <w:sz w:val="28"/>
          <w:szCs w:val="28"/>
        </w:rPr>
        <w:t>Игры, направленные на формирование навыка выражать негативные эмоции приемлемым способом, на снятие эмоционального напряжения</w:t>
      </w:r>
    </w:p>
    <w:p w:rsidR="00B368DA" w:rsidRPr="00C206FD" w:rsidRDefault="00B368DA" w:rsidP="00F45F1C">
      <w:pPr>
        <w:pStyle w:val="ListParagraph"/>
        <w:numPr>
          <w:ilvl w:val="0"/>
          <w:numId w:val="1"/>
        </w:numPr>
        <w:rPr>
          <w:b/>
          <w:i/>
          <w:color w:val="FF0000"/>
          <w:sz w:val="32"/>
          <w:szCs w:val="32"/>
          <w:u w:val="single"/>
        </w:rPr>
      </w:pPr>
      <w:r w:rsidRPr="00C206FD">
        <w:rPr>
          <w:b/>
          <w:i/>
          <w:color w:val="FF0000"/>
          <w:sz w:val="32"/>
          <w:szCs w:val="32"/>
          <w:u w:val="single"/>
        </w:rPr>
        <w:t>Игра « Маленькое привидение»</w:t>
      </w:r>
    </w:p>
    <w:p w:rsidR="00B368DA" w:rsidRPr="00F45F1C" w:rsidRDefault="00B368DA" w:rsidP="00DE00D4">
      <w:pPr>
        <w:jc w:val="both"/>
        <w:rPr>
          <w:sz w:val="28"/>
          <w:szCs w:val="28"/>
        </w:rPr>
      </w:pPr>
      <w:r w:rsidRPr="009B5D50">
        <w:rPr>
          <w:b/>
          <w:sz w:val="24"/>
          <w:szCs w:val="24"/>
        </w:rPr>
        <w:t xml:space="preserve"> </w:t>
      </w:r>
      <w:r w:rsidRPr="00F45F1C">
        <w:rPr>
          <w:sz w:val="28"/>
          <w:szCs w:val="28"/>
        </w:rPr>
        <w:t>Взрослый говорит:  «Сейчас мы будем играть в маленьких добрых привидений. Нам захотелось немного похулиганить, и слегка напугать друг друга. По моему хлопку вы будете руками делать вот такое движение (взрослый приподнимает согнутые в локтях руки, пальцы растопырены) и произносит страшным голосом звук « У». Если я буду тихо хлопать, вы будете тихо произносить звук «У», если я буду громко хлопать, вы будете пугать громко .Но помните, что мы добрые привидения и хотим только слегка пошутить» Затем взрослый хлопает в ладоши.</w:t>
      </w:r>
    </w:p>
    <w:p w:rsidR="00B368DA" w:rsidRPr="00F45F1C" w:rsidRDefault="00B368DA" w:rsidP="00DE00D4">
      <w:pPr>
        <w:jc w:val="both"/>
        <w:rPr>
          <w:color w:val="008000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F45F1C">
        <w:rPr>
          <w:b/>
          <w:i/>
          <w:color w:val="008000"/>
          <w:sz w:val="28"/>
          <w:szCs w:val="28"/>
        </w:rPr>
        <w:t>Итог:</w:t>
      </w:r>
      <w:r w:rsidRPr="00F45F1C">
        <w:rPr>
          <w:color w:val="008000"/>
          <w:sz w:val="28"/>
          <w:szCs w:val="28"/>
        </w:rPr>
        <w:t xml:space="preserve"> «В эти игры родители могут играть с детьми дома, они помогут укрепить с ребёнком, проявить неподдельный интерес к его детским заботам, а так же доставят массу удовольствия и радости от общения с вашим ребёнком»</w:t>
      </w:r>
    </w:p>
    <w:p w:rsidR="00B368DA" w:rsidRPr="00DE00D4" w:rsidRDefault="00B368DA" w:rsidP="00DE00D4">
      <w:pPr>
        <w:jc w:val="both"/>
        <w:rPr>
          <w:sz w:val="24"/>
          <w:szCs w:val="24"/>
        </w:rPr>
      </w:pPr>
    </w:p>
    <w:p w:rsidR="00B368DA" w:rsidRDefault="00B368DA" w:rsidP="00DD36A7">
      <w:pPr>
        <w:spacing w:line="240" w:lineRule="auto"/>
        <w:jc w:val="center"/>
        <w:rPr>
          <w:sz w:val="28"/>
          <w:szCs w:val="28"/>
        </w:rPr>
      </w:pPr>
      <w:r w:rsidRPr="005954B3">
        <w:rPr>
          <w:sz w:val="28"/>
          <w:szCs w:val="28"/>
        </w:rPr>
        <w:pict>
          <v:shape id="_x0000_i1028" type="#_x0000_t75" style="width:378pt;height:251.25pt">
            <v:imagedata r:id="rId8" o:title=""/>
          </v:shape>
        </w:pict>
      </w:r>
    </w:p>
    <w:sectPr w:rsidR="00B368DA" w:rsidSect="00B91549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5716F"/>
    <w:multiLevelType w:val="hybridMultilevel"/>
    <w:tmpl w:val="D7B84236"/>
    <w:lvl w:ilvl="0" w:tplc="0B9C9FA8">
      <w:start w:val="1"/>
      <w:numFmt w:val="decimal"/>
      <w:lvlText w:val="%1."/>
      <w:lvlJc w:val="left"/>
      <w:pPr>
        <w:ind w:left="21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7FD"/>
    <w:rsid w:val="000057F0"/>
    <w:rsid w:val="00011E52"/>
    <w:rsid w:val="00080D01"/>
    <w:rsid w:val="000D200E"/>
    <w:rsid w:val="000F75AB"/>
    <w:rsid w:val="00127011"/>
    <w:rsid w:val="003B17BC"/>
    <w:rsid w:val="00431D8C"/>
    <w:rsid w:val="00473DF0"/>
    <w:rsid w:val="00551F25"/>
    <w:rsid w:val="005954B3"/>
    <w:rsid w:val="00650799"/>
    <w:rsid w:val="00691BE2"/>
    <w:rsid w:val="006E5E10"/>
    <w:rsid w:val="00790C49"/>
    <w:rsid w:val="0079301C"/>
    <w:rsid w:val="007A44FC"/>
    <w:rsid w:val="007F1B1F"/>
    <w:rsid w:val="009B5D50"/>
    <w:rsid w:val="009E47FD"/>
    <w:rsid w:val="00A31237"/>
    <w:rsid w:val="00A36086"/>
    <w:rsid w:val="00A51586"/>
    <w:rsid w:val="00B07B73"/>
    <w:rsid w:val="00B368DA"/>
    <w:rsid w:val="00B76096"/>
    <w:rsid w:val="00B91549"/>
    <w:rsid w:val="00B94957"/>
    <w:rsid w:val="00C050A8"/>
    <w:rsid w:val="00C206FD"/>
    <w:rsid w:val="00C244F4"/>
    <w:rsid w:val="00C6154C"/>
    <w:rsid w:val="00CC1075"/>
    <w:rsid w:val="00D842BE"/>
    <w:rsid w:val="00DC1745"/>
    <w:rsid w:val="00DD0013"/>
    <w:rsid w:val="00DD36A7"/>
    <w:rsid w:val="00DE00D4"/>
    <w:rsid w:val="00E952FD"/>
    <w:rsid w:val="00EF27D1"/>
    <w:rsid w:val="00F06936"/>
    <w:rsid w:val="00F25346"/>
    <w:rsid w:val="00F45F1C"/>
    <w:rsid w:val="00F475CD"/>
    <w:rsid w:val="00F620F3"/>
    <w:rsid w:val="00F7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53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7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299</TotalTime>
  <Pages>3</Pages>
  <Words>519</Words>
  <Characters>2963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1</cp:lastModifiedBy>
  <cp:revision>12</cp:revision>
  <cp:lastPrinted>2014-01-26T09:46:00Z</cp:lastPrinted>
  <dcterms:created xsi:type="dcterms:W3CDTF">2014-01-25T12:43:00Z</dcterms:created>
  <dcterms:modified xsi:type="dcterms:W3CDTF">2017-05-31T08:25:00Z</dcterms:modified>
</cp:coreProperties>
</file>